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AA120D" w:rsidRDefault="00AA120D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0FC7">
              <w:rPr>
                <w:rFonts w:ascii="Arial" w:hAnsi="Arial" w:cs="Arial"/>
                <w:sz w:val="18"/>
                <w:szCs w:val="18"/>
              </w:rPr>
            </w:r>
            <w:r w:rsidR="00C20F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AA120D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AA120D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AA120D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C7" w:rsidRDefault="00C20FC7">
      <w:r>
        <w:separator/>
      </w:r>
    </w:p>
  </w:endnote>
  <w:endnote w:type="continuationSeparator" w:id="0">
    <w:p w:rsidR="00C20FC7" w:rsidRDefault="00C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C7" w:rsidRDefault="00C20FC7">
      <w:r>
        <w:separator/>
      </w:r>
    </w:p>
  </w:footnote>
  <w:footnote w:type="continuationSeparator" w:id="0">
    <w:p w:rsidR="00C20FC7" w:rsidRDefault="00C2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1B" w:rsidRDefault="003247B7" w:rsidP="000A791B">
    <w:pPr>
      <w:jc w:val="center"/>
      <w:rPr>
        <w:lang w:val="en-US"/>
      </w:rPr>
    </w:pPr>
    <w:r w:rsidRPr="003247B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7BB7D2A" wp14:editId="5EBD809C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:rsidTr="0042224D">
      <w:trPr>
        <w:trHeight w:val="1649"/>
      </w:trPr>
      <w:tc>
        <w:tcPr>
          <w:tcW w:w="1721" w:type="dxa"/>
          <w:vMerge w:val="restart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AA120D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A791B" w:rsidRPr="00AA120D" w:rsidTr="0042224D">
      <w:trPr>
        <w:trHeight w:val="901"/>
      </w:trPr>
      <w:tc>
        <w:tcPr>
          <w:tcW w:w="1721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7F"/>
    <w:rsid w:val="00007184"/>
    <w:rsid w:val="00017CBF"/>
    <w:rsid w:val="00020E77"/>
    <w:rsid w:val="0003462B"/>
    <w:rsid w:val="0008556A"/>
    <w:rsid w:val="000A2A7E"/>
    <w:rsid w:val="000A791B"/>
    <w:rsid w:val="000D00B7"/>
    <w:rsid w:val="00164B7E"/>
    <w:rsid w:val="00176057"/>
    <w:rsid w:val="00181BC8"/>
    <w:rsid w:val="001B44A0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5B1E"/>
    <w:rsid w:val="005C759F"/>
    <w:rsid w:val="005E2A77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120D"/>
    <w:rsid w:val="00AA2BC1"/>
    <w:rsid w:val="00AB2ABF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20FC7"/>
    <w:rsid w:val="00C73A83"/>
    <w:rsid w:val="00C8149B"/>
    <w:rsid w:val="00CA18D6"/>
    <w:rsid w:val="00CC2073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AFB60F-1720-42BD-9DA4-290DBAC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379BF-75C7-4ED6-9F0F-A25BF8B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ΣΓΤΚΣ - Διακοσμητική</cp:lastModifiedBy>
  <cp:revision>10</cp:revision>
  <cp:lastPrinted>2018-04-30T06:42:00Z</cp:lastPrinted>
  <dcterms:created xsi:type="dcterms:W3CDTF">2018-04-26T12:07:00Z</dcterms:created>
  <dcterms:modified xsi:type="dcterms:W3CDTF">2018-09-04T11:37:00Z</dcterms:modified>
</cp:coreProperties>
</file>