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AA120D" w:rsidRDefault="00AA120D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82B81" w:rsidRPr="00F66B08" w:rsidTr="00B8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Pr="00F66B08" w:rsidRDefault="00B82B81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B82B81" w:rsidRPr="00F66B08" w:rsidTr="00B8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Pr="00F66B08" w:rsidRDefault="00B82B81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B82B81" w:rsidRPr="00F66B08" w:rsidTr="00B8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822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B82B81" w:rsidRPr="00F66B08" w:rsidTr="00B8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82B81" w:rsidRPr="00F66B08" w:rsidTr="0015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81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3EC8">
              <w:rPr>
                <w:rFonts w:ascii="Arial" w:hAnsi="Arial" w:cs="Arial"/>
                <w:sz w:val="18"/>
                <w:szCs w:val="18"/>
              </w:rPr>
            </w:r>
            <w:r w:rsidR="00A13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773AAC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1ο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B82B81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2021-2022</w:t>
            </w:r>
          </w:p>
        </w:tc>
      </w:tr>
      <w:tr w:rsidR="00347B34" w:rsidRPr="00B82B81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B82B81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B82B81" w:rsidTr="00773AAC">
        <w:trPr>
          <w:trHeight w:val="384"/>
        </w:trPr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C8" w:rsidRDefault="00A13EC8">
      <w:r>
        <w:separator/>
      </w:r>
    </w:p>
  </w:endnote>
  <w:endnote w:type="continuationSeparator" w:id="0">
    <w:p w:rsidR="00A13EC8" w:rsidRDefault="00A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C8" w:rsidRDefault="00A13EC8">
      <w:r>
        <w:separator/>
      </w:r>
    </w:p>
  </w:footnote>
  <w:footnote w:type="continuationSeparator" w:id="0">
    <w:p w:rsidR="00A13EC8" w:rsidRDefault="00A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 wp14:anchorId="27BB7D2A" wp14:editId="5EBD809C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0A791B" w:rsidRPr="00B82B81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18504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Αρχικής Εγγραφής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3462B"/>
    <w:rsid w:val="0008556A"/>
    <w:rsid w:val="000A062C"/>
    <w:rsid w:val="000A2A7E"/>
    <w:rsid w:val="000A791B"/>
    <w:rsid w:val="000D00B7"/>
    <w:rsid w:val="00164B7E"/>
    <w:rsid w:val="00176057"/>
    <w:rsid w:val="00181BC8"/>
    <w:rsid w:val="00185040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310CA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73AAC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13EC8"/>
    <w:rsid w:val="00A26EB6"/>
    <w:rsid w:val="00A34419"/>
    <w:rsid w:val="00A45784"/>
    <w:rsid w:val="00A805CF"/>
    <w:rsid w:val="00A907D4"/>
    <w:rsid w:val="00A93C81"/>
    <w:rsid w:val="00AA120D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2B81"/>
    <w:rsid w:val="00B83763"/>
    <w:rsid w:val="00B93FED"/>
    <w:rsid w:val="00BA14A5"/>
    <w:rsid w:val="00BC0FEB"/>
    <w:rsid w:val="00BF0129"/>
    <w:rsid w:val="00BF3EBA"/>
    <w:rsid w:val="00BF5B60"/>
    <w:rsid w:val="00C20FC7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8DD50"/>
  <w15:docId w15:val="{17AFB60F-1720-42BD-9DA4-290DBAC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4B65-9995-45E2-BCF6-20B2FB97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13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ΔΗΜΗΤΡΙΟΣ ΡΟΥΜΑΝΟΣ</cp:lastModifiedBy>
  <cp:revision>15</cp:revision>
  <cp:lastPrinted>2018-04-30T06:42:00Z</cp:lastPrinted>
  <dcterms:created xsi:type="dcterms:W3CDTF">2018-04-26T12:07:00Z</dcterms:created>
  <dcterms:modified xsi:type="dcterms:W3CDTF">2022-01-20T08:59:00Z</dcterms:modified>
</cp:coreProperties>
</file>